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58" w:rsidRPr="005F1769" w:rsidRDefault="00DF148E" w:rsidP="00DF148E">
      <w:pPr>
        <w:jc w:val="center"/>
        <w:rPr>
          <w:sz w:val="44"/>
          <w:szCs w:val="44"/>
        </w:rPr>
      </w:pPr>
      <w:r w:rsidRPr="005F1769">
        <w:rPr>
          <w:sz w:val="44"/>
          <w:szCs w:val="44"/>
        </w:rPr>
        <w:t>Junior Entrepreneur 2019</w:t>
      </w:r>
    </w:p>
    <w:p w:rsidR="00DF148E" w:rsidRPr="005F1769" w:rsidRDefault="000A6BF1" w:rsidP="00DF14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St. Matthew’s PS Drumsurn - </w:t>
      </w:r>
      <w:bookmarkStart w:id="0" w:name="_GoBack"/>
      <w:bookmarkEnd w:id="0"/>
      <w:r w:rsidR="00DF148E" w:rsidRPr="005F1769">
        <w:rPr>
          <w:sz w:val="44"/>
          <w:szCs w:val="44"/>
        </w:rPr>
        <w:t>Showcase Day</w:t>
      </w:r>
    </w:p>
    <w:p w:rsidR="005F1769" w:rsidRDefault="00DF148E" w:rsidP="005F1769">
      <w:pPr>
        <w:jc w:val="center"/>
        <w:rPr>
          <w:sz w:val="44"/>
          <w:szCs w:val="44"/>
        </w:rPr>
      </w:pPr>
      <w:r w:rsidRPr="005F1769">
        <w:rPr>
          <w:sz w:val="44"/>
          <w:szCs w:val="44"/>
        </w:rPr>
        <w:t>Friday 12</w:t>
      </w:r>
      <w:r w:rsidRPr="005F1769">
        <w:rPr>
          <w:sz w:val="44"/>
          <w:szCs w:val="44"/>
          <w:vertAlign w:val="superscript"/>
        </w:rPr>
        <w:t>th</w:t>
      </w:r>
      <w:r w:rsidR="005F1769" w:rsidRPr="005F1769">
        <w:rPr>
          <w:sz w:val="44"/>
          <w:szCs w:val="44"/>
        </w:rPr>
        <w:t xml:space="preserve"> April</w:t>
      </w:r>
    </w:p>
    <w:p w:rsidR="005F1769" w:rsidRPr="005F1769" w:rsidRDefault="005F1769" w:rsidP="005F1769">
      <w:pPr>
        <w:jc w:val="center"/>
        <w:rPr>
          <w:sz w:val="44"/>
          <w:szCs w:val="44"/>
        </w:rPr>
      </w:pPr>
    </w:p>
    <w:p w:rsidR="00DF148E" w:rsidRDefault="00DF148E" w:rsidP="005F1769">
      <w:pPr>
        <w:jc w:val="center"/>
        <w:rPr>
          <w:sz w:val="36"/>
          <w:szCs w:val="36"/>
        </w:rPr>
      </w:pPr>
      <w:r w:rsidRPr="005F1769">
        <w:rPr>
          <w:sz w:val="36"/>
          <w:szCs w:val="36"/>
        </w:rPr>
        <w:t>P6/7 pupils are asking you to support them in their business venture.</w:t>
      </w:r>
    </w:p>
    <w:p w:rsidR="005F1769" w:rsidRPr="005F1769" w:rsidRDefault="005F1769" w:rsidP="005F1769">
      <w:pPr>
        <w:jc w:val="center"/>
        <w:rPr>
          <w:sz w:val="36"/>
          <w:szCs w:val="36"/>
        </w:rPr>
      </w:pPr>
    </w:p>
    <w:p w:rsidR="00DF148E" w:rsidRDefault="00DF148E" w:rsidP="00DF148E">
      <w:pPr>
        <w:jc w:val="center"/>
        <w:rPr>
          <w:sz w:val="52"/>
          <w:szCs w:val="52"/>
        </w:rPr>
      </w:pPr>
      <w:r>
        <w:rPr>
          <w:sz w:val="52"/>
          <w:szCs w:val="52"/>
        </w:rPr>
        <w:t>‘Smiles ‘n Styles Hair &amp; Nail Salon</w:t>
      </w:r>
    </w:p>
    <w:p w:rsidR="00DF148E" w:rsidRDefault="00DF148E" w:rsidP="00DF148E">
      <w:pPr>
        <w:jc w:val="center"/>
        <w:rPr>
          <w:sz w:val="52"/>
          <w:szCs w:val="52"/>
        </w:rPr>
      </w:pPr>
      <w:r>
        <w:rPr>
          <w:sz w:val="52"/>
          <w:szCs w:val="52"/>
        </w:rPr>
        <w:t>Hair £3.00/Nails £2.50</w:t>
      </w:r>
    </w:p>
    <w:p w:rsidR="00DF148E" w:rsidRDefault="00DF148E" w:rsidP="00DF148E">
      <w:pPr>
        <w:jc w:val="center"/>
        <w:rPr>
          <w:sz w:val="52"/>
          <w:szCs w:val="52"/>
        </w:rPr>
      </w:pPr>
      <w:r>
        <w:rPr>
          <w:sz w:val="52"/>
          <w:szCs w:val="52"/>
        </w:rPr>
        <w:t>£5.00 for both</w:t>
      </w:r>
      <w:r w:rsidR="005F1769">
        <w:rPr>
          <w:sz w:val="52"/>
          <w:szCs w:val="52"/>
        </w:rPr>
        <w:t xml:space="preserve"> </w:t>
      </w:r>
    </w:p>
    <w:p w:rsidR="00DF148E" w:rsidRDefault="00DF148E" w:rsidP="00DF148E">
      <w:pPr>
        <w:jc w:val="center"/>
        <w:rPr>
          <w:sz w:val="52"/>
          <w:szCs w:val="52"/>
        </w:rPr>
      </w:pPr>
      <w:r>
        <w:rPr>
          <w:sz w:val="52"/>
          <w:szCs w:val="52"/>
        </w:rPr>
        <w:t>&amp;</w:t>
      </w:r>
    </w:p>
    <w:p w:rsidR="00DF148E" w:rsidRDefault="00B43192" w:rsidP="00DF148E">
      <w:pPr>
        <w:jc w:val="center"/>
        <w:rPr>
          <w:sz w:val="52"/>
          <w:szCs w:val="52"/>
        </w:rPr>
      </w:pPr>
      <w:r>
        <w:rPr>
          <w:sz w:val="52"/>
          <w:szCs w:val="52"/>
        </w:rPr>
        <w:t>‘</w:t>
      </w:r>
      <w:r w:rsidR="0045311C">
        <w:rPr>
          <w:sz w:val="52"/>
          <w:szCs w:val="52"/>
        </w:rPr>
        <w:t>Crystal Clear Car</w:t>
      </w:r>
      <w:r w:rsidR="00DF148E">
        <w:rPr>
          <w:sz w:val="52"/>
          <w:szCs w:val="52"/>
        </w:rPr>
        <w:t xml:space="preserve"> Wash</w:t>
      </w:r>
      <w:r>
        <w:rPr>
          <w:sz w:val="52"/>
          <w:szCs w:val="52"/>
        </w:rPr>
        <w:t>’</w:t>
      </w:r>
    </w:p>
    <w:p w:rsidR="005F1769" w:rsidRDefault="00DF148E" w:rsidP="005F1769">
      <w:pPr>
        <w:jc w:val="center"/>
        <w:rPr>
          <w:sz w:val="52"/>
          <w:szCs w:val="52"/>
        </w:rPr>
      </w:pPr>
      <w:r>
        <w:rPr>
          <w:sz w:val="52"/>
          <w:szCs w:val="52"/>
        </w:rPr>
        <w:t>£4.00</w:t>
      </w:r>
    </w:p>
    <w:p w:rsidR="00DF148E" w:rsidRDefault="005F1769" w:rsidP="005F1769">
      <w:pPr>
        <w:rPr>
          <w:sz w:val="52"/>
          <w:szCs w:val="5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AC99E6C" wp14:editId="15BD0CD1">
            <wp:extent cx="1228911" cy="1212588"/>
            <wp:effectExtent l="0" t="0" r="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38" cy="124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</w: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08EA5714" wp14:editId="211B4B7F">
            <wp:extent cx="1118235" cy="1217441"/>
            <wp:effectExtent l="0" t="0" r="5715" b="1905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23" cy="12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</w: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>
            <wp:extent cx="1387365" cy="1200057"/>
            <wp:effectExtent l="0" t="0" r="3810" b="63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07405" cy="121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8E" w:rsidRDefault="00DF148E" w:rsidP="00DF148E">
      <w:pPr>
        <w:jc w:val="center"/>
        <w:rPr>
          <w:sz w:val="52"/>
          <w:szCs w:val="52"/>
        </w:rPr>
      </w:pPr>
      <w:r>
        <w:rPr>
          <w:sz w:val="52"/>
          <w:szCs w:val="52"/>
        </w:rPr>
        <w:t>9.30am – 2.45pm</w:t>
      </w:r>
    </w:p>
    <w:p w:rsidR="00261B1D" w:rsidRPr="00536958" w:rsidRDefault="00DF148E" w:rsidP="00DF148E">
      <w:pPr>
        <w:jc w:val="center"/>
        <w:rPr>
          <w:sz w:val="52"/>
          <w:szCs w:val="52"/>
        </w:rPr>
      </w:pPr>
      <w:r>
        <w:rPr>
          <w:sz w:val="52"/>
          <w:szCs w:val="52"/>
        </w:rPr>
        <w:t>Please support us!</w:t>
      </w:r>
    </w:p>
    <w:sectPr w:rsidR="00261B1D" w:rsidRPr="00536958" w:rsidSect="00DF148E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2E"/>
    <w:rsid w:val="000A6BF1"/>
    <w:rsid w:val="0015672D"/>
    <w:rsid w:val="00261B1D"/>
    <w:rsid w:val="0027692E"/>
    <w:rsid w:val="0045311C"/>
    <w:rsid w:val="00536958"/>
    <w:rsid w:val="005D65B6"/>
    <w:rsid w:val="005E6983"/>
    <w:rsid w:val="005F1769"/>
    <w:rsid w:val="00B144FE"/>
    <w:rsid w:val="00B43192"/>
    <w:rsid w:val="00CE398E"/>
    <w:rsid w:val="00DF148E"/>
    <w:rsid w:val="00E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4415"/>
  <w15:chartTrackingRefBased/>
  <w15:docId w15:val="{DB351A6B-3D1C-4BF1-92D2-17AC4C8A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74CFB8AB</Template>
  <TotalTime>56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O'Connor</dc:creator>
  <cp:keywords/>
  <dc:description/>
  <cp:lastModifiedBy>Martina O'Connor</cp:lastModifiedBy>
  <cp:revision>7</cp:revision>
  <cp:lastPrinted>2019-04-11T13:44:00Z</cp:lastPrinted>
  <dcterms:created xsi:type="dcterms:W3CDTF">2019-04-11T12:38:00Z</dcterms:created>
  <dcterms:modified xsi:type="dcterms:W3CDTF">2019-04-11T14:27:00Z</dcterms:modified>
</cp:coreProperties>
</file>